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75" w:rsidRDefault="00DF1775" w:rsidP="00DF1775">
      <w:pPr>
        <w:rPr>
          <w:rFonts w:ascii="Arial" w:hAnsi="Arial" w:cs="Arial"/>
          <w:noProof/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5FE05A" wp14:editId="2D2EB8A2">
            <wp:simplePos x="0" y="0"/>
            <wp:positionH relativeFrom="column">
              <wp:posOffset>104775</wp:posOffset>
            </wp:positionH>
            <wp:positionV relativeFrom="paragraph">
              <wp:posOffset>-304800</wp:posOffset>
            </wp:positionV>
            <wp:extent cx="962025" cy="1407795"/>
            <wp:effectExtent l="0" t="0" r="9525" b="1905"/>
            <wp:wrapTight wrapText="bothSides">
              <wp:wrapPolygon edited="0">
                <wp:start x="0" y="0"/>
                <wp:lineTo x="0" y="21337"/>
                <wp:lineTo x="21386" y="21337"/>
                <wp:lineTo x="21386" y="0"/>
                <wp:lineTo x="0" y="0"/>
              </wp:wrapPolygon>
            </wp:wrapTight>
            <wp:docPr id="2" name="Picture 2" descr="I:\NMA\Marketing\LOGOS\NMA LOGO\NMA Corporate logos and Assets 2016\NMA assets\NMA LOGO no rbl strap\COL\NMA col logo_rgb_no rbl 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MA\Marketing\LOGOS\NMA LOGO\NMA Corporate logos and Assets 2016\NMA assets\NMA LOGO no rbl strap\COL\NMA col logo_rgb_no rbl str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775" w:rsidRDefault="00DF1775" w:rsidP="00DF1775">
      <w:pPr>
        <w:jc w:val="right"/>
      </w:pPr>
    </w:p>
    <w:p w:rsidR="00DF1775" w:rsidRDefault="00DF1775" w:rsidP="00DF1775"/>
    <w:p w:rsidR="00DF1775" w:rsidRDefault="00DF1775" w:rsidP="00DF1775"/>
    <w:p w:rsidR="00DF1775" w:rsidRPr="00353828" w:rsidRDefault="00353828" w:rsidP="00DF1775">
      <w:pPr>
        <w:jc w:val="center"/>
        <w:rPr>
          <w:b/>
          <w:sz w:val="36"/>
        </w:rPr>
      </w:pPr>
      <w:r w:rsidRPr="00353828">
        <w:rPr>
          <w:b/>
          <w:sz w:val="28"/>
        </w:rPr>
        <w:t xml:space="preserve">Group Presentation Booking Form </w:t>
      </w:r>
    </w:p>
    <w:p w:rsidR="00DF1775" w:rsidRPr="00DF1775" w:rsidRDefault="00DF1775" w:rsidP="00DF1775">
      <w:pPr>
        <w:jc w:val="center"/>
        <w:rPr>
          <w:sz w:val="2"/>
        </w:rPr>
      </w:pPr>
    </w:p>
    <w:p w:rsidR="00DF1775" w:rsidRPr="004F46E3" w:rsidRDefault="00F2126C" w:rsidP="00F2126C">
      <w:pPr>
        <w:rPr>
          <w:rFonts w:ascii="Arial" w:hAnsi="Arial" w:cs="Arial"/>
          <w:b/>
        </w:rPr>
      </w:pPr>
      <w:r w:rsidRPr="004F46E3">
        <w:rPr>
          <w:rFonts w:ascii="Arial" w:hAnsi="Arial" w:cs="Arial"/>
          <w:b/>
        </w:rPr>
        <w:t>Privacy Statement</w:t>
      </w:r>
      <w:r w:rsidRPr="004F46E3">
        <w:rPr>
          <w:rFonts w:ascii="Arial" w:hAnsi="Arial" w:cs="Arial"/>
          <w:b/>
        </w:rPr>
        <w:br/>
      </w:r>
      <w:r w:rsidR="00DF1775" w:rsidRPr="004F46E3">
        <w:rPr>
          <w:rFonts w:ascii="Arial" w:hAnsi="Arial" w:cs="Arial"/>
        </w:rPr>
        <w:t>At the National Memorial Arboretum we take your privacy seriously and we will only use the information you have provided on this form to administer your</w:t>
      </w:r>
      <w:r w:rsidRPr="004F46E3">
        <w:rPr>
          <w:rFonts w:ascii="Arial" w:hAnsi="Arial" w:cs="Arial"/>
        </w:rPr>
        <w:t xml:space="preserve"> presentation</w:t>
      </w:r>
      <w:r w:rsidR="00DF1775" w:rsidRPr="004F46E3">
        <w:rPr>
          <w:rFonts w:ascii="Arial" w:hAnsi="Arial" w:cs="Arial"/>
        </w:rPr>
        <w:t xml:space="preserve"> </w:t>
      </w:r>
      <w:r w:rsidR="00353828" w:rsidRPr="004F46E3">
        <w:rPr>
          <w:rFonts w:ascii="Arial" w:hAnsi="Arial" w:cs="Arial"/>
        </w:rPr>
        <w:t>booking</w:t>
      </w:r>
      <w:r w:rsidR="00DF1775" w:rsidRPr="004F46E3">
        <w:rPr>
          <w:rFonts w:ascii="Arial" w:hAnsi="Arial" w:cs="Arial"/>
        </w:rPr>
        <w:t xml:space="preserve"> and</w:t>
      </w:r>
      <w:r w:rsidR="00353828" w:rsidRPr="004F46E3">
        <w:rPr>
          <w:rFonts w:ascii="Arial" w:hAnsi="Arial" w:cs="Arial"/>
        </w:rPr>
        <w:t xml:space="preserve"> correspond with you thereafter.</w:t>
      </w:r>
      <w:r w:rsidR="00DF1775" w:rsidRPr="004F46E3">
        <w:rPr>
          <w:rFonts w:ascii="Arial" w:hAnsi="Arial" w:cs="Arial"/>
        </w:rPr>
        <w:t xml:space="preserve"> We will use the contact details you have provided to telephone, email or write to you about your </w:t>
      </w:r>
      <w:r w:rsidR="00353828" w:rsidRPr="004F46E3">
        <w:rPr>
          <w:rFonts w:ascii="Arial" w:hAnsi="Arial" w:cs="Arial"/>
        </w:rPr>
        <w:t>booking</w:t>
      </w:r>
      <w:r w:rsidR="00DF1775" w:rsidRPr="004F46E3">
        <w:rPr>
          <w:rFonts w:ascii="Arial" w:hAnsi="Arial" w:cs="Arial"/>
        </w:rPr>
        <w:t>. We will</w:t>
      </w:r>
      <w:r w:rsidRPr="004F46E3">
        <w:rPr>
          <w:rFonts w:ascii="Arial" w:hAnsi="Arial" w:cs="Arial"/>
        </w:rPr>
        <w:t xml:space="preserve"> also</w:t>
      </w:r>
      <w:r w:rsidR="00DF1775" w:rsidRPr="004F46E3">
        <w:rPr>
          <w:rFonts w:ascii="Arial" w:hAnsi="Arial" w:cs="Arial"/>
        </w:rPr>
        <w:t xml:space="preserve"> share your </w:t>
      </w:r>
      <w:r w:rsidRPr="004F46E3">
        <w:rPr>
          <w:rFonts w:ascii="Arial" w:hAnsi="Arial" w:cs="Arial"/>
        </w:rPr>
        <w:t>information, including your contact details</w:t>
      </w:r>
      <w:r w:rsidR="00DF1775" w:rsidRPr="004F46E3">
        <w:rPr>
          <w:rFonts w:ascii="Arial" w:hAnsi="Arial" w:cs="Arial"/>
        </w:rPr>
        <w:t xml:space="preserve"> </w:t>
      </w:r>
      <w:r w:rsidR="00353828" w:rsidRPr="004F46E3">
        <w:rPr>
          <w:rFonts w:ascii="Arial" w:hAnsi="Arial" w:cs="Arial"/>
        </w:rPr>
        <w:t>with your allocated speaker</w:t>
      </w:r>
      <w:r w:rsidRPr="004F46E3">
        <w:rPr>
          <w:rFonts w:ascii="Arial" w:hAnsi="Arial" w:cs="Arial"/>
        </w:rPr>
        <w:t>, who will also contact you in advance of your presentation to discuss your requirements further. We</w:t>
      </w:r>
      <w:r w:rsidR="00DF1775" w:rsidRPr="004F46E3">
        <w:rPr>
          <w:rFonts w:ascii="Arial" w:hAnsi="Arial" w:cs="Arial"/>
        </w:rPr>
        <w:t xml:space="preserve"> promise to keep your personal information safe and secure. </w:t>
      </w:r>
    </w:p>
    <w:p w:rsidR="00DF1775" w:rsidRPr="004F46E3" w:rsidRDefault="007B3D4F" w:rsidP="00F2126C">
      <w:pPr>
        <w:rPr>
          <w:rFonts w:ascii="Arial" w:hAnsi="Arial" w:cs="Arial"/>
        </w:rPr>
      </w:pPr>
      <w:r w:rsidRPr="004F46E3">
        <w:rPr>
          <w:rFonts w:ascii="Arial" w:hAnsi="Arial" w:cs="Arial"/>
          <w:iCs/>
        </w:rPr>
        <w:t xml:space="preserve">We will hold your personal data for </w:t>
      </w:r>
      <w:r w:rsidR="00623261" w:rsidRPr="004F46E3">
        <w:rPr>
          <w:rFonts w:ascii="Arial" w:hAnsi="Arial" w:cs="Arial"/>
          <w:iCs/>
        </w:rPr>
        <w:t>three</w:t>
      </w:r>
      <w:r w:rsidR="00353828" w:rsidRPr="004F46E3">
        <w:rPr>
          <w:rFonts w:ascii="Arial" w:hAnsi="Arial" w:cs="Arial"/>
          <w:iCs/>
        </w:rPr>
        <w:t xml:space="preserve"> years after your presentation. </w:t>
      </w:r>
      <w:r w:rsidRPr="004F46E3">
        <w:rPr>
          <w:rFonts w:ascii="Arial" w:hAnsi="Arial" w:cs="Arial"/>
          <w:iCs/>
        </w:rPr>
        <w:t xml:space="preserve"> If you would like to update </w:t>
      </w:r>
      <w:r w:rsidR="00353828" w:rsidRPr="004F46E3">
        <w:rPr>
          <w:rFonts w:ascii="Arial" w:hAnsi="Arial" w:cs="Arial"/>
          <w:iCs/>
        </w:rPr>
        <w:t>your contact details</w:t>
      </w:r>
      <w:r w:rsidRPr="004F46E3">
        <w:rPr>
          <w:rFonts w:ascii="Arial" w:hAnsi="Arial" w:cs="Arial"/>
          <w:iCs/>
        </w:rPr>
        <w:t xml:space="preserve">, please contact </w:t>
      </w:r>
      <w:r w:rsidR="00DF1775" w:rsidRPr="004F46E3">
        <w:rPr>
          <w:rFonts w:ascii="Arial" w:hAnsi="Arial" w:cs="Arial"/>
        </w:rPr>
        <w:t>National Memorial Arboretum 01283 245100 or info@thenma.org.uk</w:t>
      </w:r>
    </w:p>
    <w:p w:rsidR="00DF1775" w:rsidRPr="004F46E3" w:rsidRDefault="00DF1775" w:rsidP="00F2126C">
      <w:pPr>
        <w:rPr>
          <w:rFonts w:ascii="Arial" w:hAnsi="Arial" w:cs="Arial"/>
        </w:rPr>
      </w:pPr>
      <w:r w:rsidRPr="004F46E3">
        <w:rPr>
          <w:rFonts w:ascii="Arial" w:hAnsi="Arial" w:cs="Arial"/>
        </w:rPr>
        <w:t xml:space="preserve">For further information about how the National Memorial Arboretum processes your personal information and about your rights under data protection law, please see our privacy policy on our website </w:t>
      </w:r>
      <w:hyperlink r:id="rId9" w:history="1">
        <w:r w:rsidR="00454F4C" w:rsidRPr="004F46E3">
          <w:rPr>
            <w:rStyle w:val="Hyperlink"/>
            <w:rFonts w:ascii="Arial" w:hAnsi="Arial" w:cs="Arial"/>
          </w:rPr>
          <w:t>www.thenma.org.uk</w:t>
        </w:r>
      </w:hyperlink>
      <w:r w:rsidRPr="004F46E3">
        <w:rPr>
          <w:rFonts w:ascii="Arial" w:hAnsi="Arial" w:cs="Arial"/>
        </w:rPr>
        <w:t>.</w:t>
      </w:r>
    </w:p>
    <w:p w:rsidR="00454F4C" w:rsidRDefault="00454F4C" w:rsidP="00454F4C">
      <w:pPr>
        <w:jc w:val="both"/>
      </w:pP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5759"/>
      </w:tblGrid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Name of Group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Name of Contact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:rsidTr="00F2126C">
        <w:trPr>
          <w:trHeight w:val="823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Address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 xml:space="preserve">                                        Post Code</w:t>
            </w:r>
          </w:p>
        </w:tc>
      </w:tr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Telephone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Fax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E-mail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Date of Presentation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 xml:space="preserve">Venue 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:rsidTr="00F2126C">
        <w:trPr>
          <w:trHeight w:val="823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>Venue Address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lastRenderedPageBreak/>
              <w:t xml:space="preserve">                                        Post Code</w:t>
            </w:r>
          </w:p>
        </w:tc>
      </w:tr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lastRenderedPageBreak/>
              <w:t>Speaker Arrival Time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 w:rsidRPr="0092515E">
              <w:rPr>
                <w:rFonts w:ascii="Arial" w:eastAsia="Times New Roman" w:hAnsi="Arial" w:cs="Arial"/>
                <w:b/>
              </w:rPr>
              <w:t xml:space="preserve">Time of </w:t>
            </w:r>
            <w:r>
              <w:rPr>
                <w:rFonts w:ascii="Arial" w:eastAsia="Times New Roman" w:hAnsi="Arial" w:cs="Arial"/>
                <w:b/>
              </w:rPr>
              <w:t>P</w:t>
            </w:r>
            <w:r w:rsidRPr="0092515E">
              <w:rPr>
                <w:rFonts w:ascii="Arial" w:eastAsia="Times New Roman" w:hAnsi="Arial" w:cs="Arial"/>
                <w:b/>
              </w:rPr>
              <w:t>resentation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  <w:tr w:rsidR="00454F4C" w:rsidRPr="0092515E" w:rsidTr="00F2126C">
        <w:trPr>
          <w:trHeight w:val="432"/>
        </w:trPr>
        <w:tc>
          <w:tcPr>
            <w:tcW w:w="283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Speaker name </w:t>
            </w:r>
            <w:r w:rsidRPr="00766AF0">
              <w:rPr>
                <w:rFonts w:ascii="Arial" w:eastAsia="Times New Roman" w:hAnsi="Arial" w:cs="Arial"/>
                <w:sz w:val="16"/>
              </w:rPr>
              <w:t>–</w:t>
            </w:r>
            <w:r w:rsidRPr="00766AF0">
              <w:rPr>
                <w:rFonts w:ascii="Arial" w:eastAsia="Times New Roman" w:hAnsi="Arial" w:cs="Arial"/>
                <w:b/>
              </w:rPr>
              <w:t xml:space="preserve"> </w:t>
            </w:r>
            <w:r w:rsidRPr="00766AF0">
              <w:rPr>
                <w:rFonts w:ascii="Arial" w:eastAsia="Times New Roman" w:hAnsi="Arial" w:cs="Arial"/>
                <w:sz w:val="16"/>
              </w:rPr>
              <w:t>If you have a request for specific speaker*</w:t>
            </w:r>
          </w:p>
        </w:tc>
        <w:tc>
          <w:tcPr>
            <w:tcW w:w="5759" w:type="dxa"/>
            <w:shd w:val="clear" w:color="auto" w:fill="auto"/>
          </w:tcPr>
          <w:p w:rsidR="00454F4C" w:rsidRPr="0092515E" w:rsidRDefault="00454F4C" w:rsidP="00F2126C">
            <w:pPr>
              <w:rPr>
                <w:rFonts w:ascii="Arial" w:eastAsia="Times New Roman" w:hAnsi="Arial" w:cs="Arial"/>
              </w:rPr>
            </w:pPr>
          </w:p>
        </w:tc>
      </w:tr>
    </w:tbl>
    <w:p w:rsidR="00454F4C" w:rsidRDefault="00454F4C" w:rsidP="00353828"/>
    <w:p w:rsidR="00353828" w:rsidRPr="004F46E3" w:rsidRDefault="00353828" w:rsidP="00353828">
      <w:pPr>
        <w:rPr>
          <w:rFonts w:ascii="Arial" w:hAnsi="Arial" w:cs="Arial"/>
        </w:rPr>
      </w:pPr>
      <w:r w:rsidRPr="004F46E3">
        <w:rPr>
          <w:rFonts w:ascii="Arial" w:hAnsi="Arial" w:cs="Arial"/>
        </w:rPr>
        <w:t xml:space="preserve">*Please note we are unable to guarantee your requested speaker due to availability. </w:t>
      </w:r>
    </w:p>
    <w:p w:rsidR="00353828" w:rsidRPr="004F46E3" w:rsidRDefault="00353828" w:rsidP="00353828">
      <w:pPr>
        <w:rPr>
          <w:rFonts w:ascii="Arial" w:hAnsi="Arial" w:cs="Arial"/>
        </w:rPr>
      </w:pPr>
      <w:r w:rsidRPr="004F46E3">
        <w:rPr>
          <w:rFonts w:ascii="Arial" w:hAnsi="Arial" w:cs="Arial"/>
        </w:rPr>
        <w:t>Our talks generally last for 45 minutes, with time for questions and answers. Charges are based on £25.00 plus 45p per mile round trip, which is calculated between the Arboretum and the Venue. You may, of course, contribute more if you wish</w:t>
      </w:r>
      <w:r w:rsidR="00454F4C" w:rsidRPr="004F46E3">
        <w:rPr>
          <w:rFonts w:ascii="Arial" w:hAnsi="Arial" w:cs="Arial"/>
        </w:rPr>
        <w:t xml:space="preserve">. As a UK registered charity we welcome, and are grateful for, donations (Charity No. 1043992). </w:t>
      </w:r>
    </w:p>
    <w:sectPr w:rsidR="00353828" w:rsidRPr="004F46E3" w:rsidSect="00454F4C">
      <w:footerReference w:type="default" r:id="rId10"/>
      <w:pgSz w:w="11906" w:h="16838"/>
      <w:pgMar w:top="1440" w:right="15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E3" w:rsidRDefault="004F46E3" w:rsidP="004F46E3">
      <w:pPr>
        <w:spacing w:after="0" w:line="240" w:lineRule="auto"/>
      </w:pPr>
      <w:r>
        <w:separator/>
      </w:r>
    </w:p>
  </w:endnote>
  <w:endnote w:type="continuationSeparator" w:id="0">
    <w:p w:rsidR="004F46E3" w:rsidRDefault="004F46E3" w:rsidP="004F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001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6E3" w:rsidRDefault="004F46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6E3" w:rsidRDefault="004F46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E3" w:rsidRDefault="004F46E3" w:rsidP="004F46E3">
      <w:pPr>
        <w:spacing w:after="0" w:line="240" w:lineRule="auto"/>
      </w:pPr>
      <w:r>
        <w:separator/>
      </w:r>
    </w:p>
  </w:footnote>
  <w:footnote w:type="continuationSeparator" w:id="0">
    <w:p w:rsidR="004F46E3" w:rsidRDefault="004F46E3" w:rsidP="004F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71E"/>
    <w:multiLevelType w:val="hybridMultilevel"/>
    <w:tmpl w:val="E27E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5"/>
    <w:rsid w:val="002B2DE6"/>
    <w:rsid w:val="002C7C36"/>
    <w:rsid w:val="00353828"/>
    <w:rsid w:val="00454F4C"/>
    <w:rsid w:val="004F46E3"/>
    <w:rsid w:val="00623261"/>
    <w:rsid w:val="007B3D4F"/>
    <w:rsid w:val="00843895"/>
    <w:rsid w:val="009643F5"/>
    <w:rsid w:val="00D06E72"/>
    <w:rsid w:val="00DF1775"/>
    <w:rsid w:val="00F2126C"/>
    <w:rsid w:val="00F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775"/>
    <w:pPr>
      <w:ind w:left="720"/>
      <w:contextualSpacing/>
    </w:pPr>
  </w:style>
  <w:style w:type="table" w:styleId="TableGrid">
    <w:name w:val="Table Grid"/>
    <w:basedOn w:val="TableNormal"/>
    <w:uiPriority w:val="59"/>
    <w:rsid w:val="00D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E3"/>
  </w:style>
  <w:style w:type="paragraph" w:styleId="Footer">
    <w:name w:val="footer"/>
    <w:basedOn w:val="Normal"/>
    <w:link w:val="FooterChar"/>
    <w:uiPriority w:val="99"/>
    <w:unhideWhenUsed/>
    <w:rsid w:val="004F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775"/>
    <w:pPr>
      <w:ind w:left="720"/>
      <w:contextualSpacing/>
    </w:pPr>
  </w:style>
  <w:style w:type="table" w:styleId="TableGrid">
    <w:name w:val="Table Grid"/>
    <w:basedOn w:val="TableNormal"/>
    <w:uiPriority w:val="59"/>
    <w:rsid w:val="00D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F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6E3"/>
  </w:style>
  <w:style w:type="paragraph" w:styleId="Footer">
    <w:name w:val="footer"/>
    <w:basedOn w:val="Normal"/>
    <w:link w:val="FooterChar"/>
    <w:uiPriority w:val="99"/>
    <w:unhideWhenUsed/>
    <w:rsid w:val="004F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nm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C5640BE9</Template>
  <TotalTime>1</TotalTime>
  <Pages>2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SOakden</dc:creator>
  <cp:lastModifiedBy>admin</cp:lastModifiedBy>
  <cp:revision>2</cp:revision>
  <dcterms:created xsi:type="dcterms:W3CDTF">2018-05-25T10:59:00Z</dcterms:created>
  <dcterms:modified xsi:type="dcterms:W3CDTF">2018-05-25T10:59:00Z</dcterms:modified>
</cp:coreProperties>
</file>